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附件：2018年第三期证券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公司客户管理专题培训课程安排</w:t>
      </w:r>
    </w:p>
    <w:p>
      <w:pPr>
        <w:spacing w:line="600" w:lineRule="exact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9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447"/>
        <w:gridCol w:w="52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课程安排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2018/6/28（周四）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9:00-9:30</w:t>
            </w:r>
          </w:p>
        </w:tc>
        <w:tc>
          <w:tcPr>
            <w:tcW w:w="5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开班仪式及领导讲话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9:30-10:00</w:t>
            </w:r>
          </w:p>
        </w:tc>
        <w:tc>
          <w:tcPr>
            <w:tcW w:w="52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加强交易所一线监管，筑牢第一道防线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主讲：中国证监会市场监管部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10:00-10:30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证券公司客户管理要求解读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主讲：中国证监会机构监管部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10:30-10:40</w:t>
            </w:r>
          </w:p>
        </w:tc>
        <w:tc>
          <w:tcPr>
            <w:tcW w:w="5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课间休息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10:40-12:10</w:t>
            </w:r>
          </w:p>
        </w:tc>
        <w:tc>
          <w:tcPr>
            <w:tcW w:w="52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加强交易一线监管，维护市场稳健运行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--深圳证券交易所市场监察业务及案例介绍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主讲：深圳证券交易所市场监察部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12:10-14:00</w:t>
            </w:r>
          </w:p>
        </w:tc>
        <w:tc>
          <w:tcPr>
            <w:tcW w:w="5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14:00-15:30</w:t>
            </w:r>
          </w:p>
        </w:tc>
        <w:tc>
          <w:tcPr>
            <w:tcW w:w="52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推进建立交易监管新模式，切实强化交易防控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主讲：深圳证券交易所会员管理部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15:30-15:40</w:t>
            </w:r>
          </w:p>
        </w:tc>
        <w:tc>
          <w:tcPr>
            <w:tcW w:w="5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课间休息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15:40-17:00</w:t>
            </w:r>
          </w:p>
        </w:tc>
        <w:tc>
          <w:tcPr>
            <w:tcW w:w="52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深市投资者特征与投资者保护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主讲：深圳证券交易所投资者教育中心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17:00-18:30</w:t>
            </w:r>
          </w:p>
        </w:tc>
        <w:tc>
          <w:tcPr>
            <w:tcW w:w="5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18:30-20:30</w:t>
            </w: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分组讨论交流（分10组）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2018/6/29（周五）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9:00-10:30</w:t>
            </w:r>
          </w:p>
        </w:tc>
        <w:tc>
          <w:tcPr>
            <w:tcW w:w="525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新形势下的证券异常交易监管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主讲：上海证券交易所市场监察部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10:30-10:40</w:t>
            </w: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课间休息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10:40-11:40</w:t>
            </w:r>
          </w:p>
        </w:tc>
        <w:tc>
          <w:tcPr>
            <w:tcW w:w="52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境外经纪商客户管理经验分享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主讲：北京高华证券有限责任公司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11:40-12:40</w:t>
            </w:r>
          </w:p>
        </w:tc>
        <w:tc>
          <w:tcPr>
            <w:tcW w:w="52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会员客户管理经验分享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主讲：广发证券股份有限公司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12:40-14:00</w:t>
            </w: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14:00-15:00</w:t>
            </w: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小组讨论交流情况汇报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15:00-16:00 </w:t>
            </w:r>
          </w:p>
        </w:tc>
        <w:tc>
          <w:tcPr>
            <w:tcW w:w="5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</w:t>
            </w: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32A74"/>
    <w:rsid w:val="0DC32A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2018-06-22T07:03:00Z</dcterms:created>
  <dc:creator>大中</dc:creator>
  <cp:lastModifiedBy>大中</cp:lastModifiedBy>
  <dcterms:modified xsi:type="dcterms:W3CDTF">2018-06-22T07:04:05Z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