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资本市场学院应聘人员登记表</w:t>
      </w:r>
    </w:p>
    <w:p>
      <w:pPr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最初获得招聘信息渠道：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□微博微信  □官方网站  </w:t>
      </w:r>
      <w:bookmarkStart w:id="0" w:name="_GoBack"/>
      <w:bookmarkEnd w:id="0"/>
      <w:r>
        <w:rPr>
          <w:rFonts w:hint="eastAsia" w:ascii="宋体" w:hAnsi="宋体" w:cs="宋体"/>
          <w:color w:val="000000"/>
          <w:sz w:val="18"/>
          <w:szCs w:val="18"/>
        </w:rPr>
        <w:t>□招聘网站  □报刊媒体  □朋友推荐  □其他</w:t>
      </w:r>
    </w:p>
    <w:tbl>
      <w:tblPr>
        <w:tblStyle w:val="4"/>
        <w:tblW w:w="9380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98"/>
        <w:gridCol w:w="144"/>
        <w:gridCol w:w="390"/>
        <w:gridCol w:w="493"/>
        <w:gridCol w:w="1024"/>
        <w:gridCol w:w="108"/>
        <w:gridCol w:w="824"/>
        <w:gridCol w:w="489"/>
        <w:gridCol w:w="394"/>
        <w:gridCol w:w="285"/>
        <w:gridCol w:w="175"/>
        <w:gridCol w:w="674"/>
        <w:gridCol w:w="408"/>
        <w:gridCol w:w="977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基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2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9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color w:val="000000"/>
                <w:sz w:val="44"/>
                <w:szCs w:val="44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02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9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02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9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教育程度</w:t>
            </w:r>
          </w:p>
        </w:tc>
        <w:tc>
          <w:tcPr>
            <w:tcW w:w="102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9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5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425" w:type="dxa"/>
            <w:gridSpan w:val="6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05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425" w:type="dxa"/>
            <w:gridSpan w:val="6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学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习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7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就读学校（从高中起填）</w:t>
            </w:r>
          </w:p>
        </w:tc>
        <w:tc>
          <w:tcPr>
            <w:tcW w:w="1936" w:type="dxa"/>
            <w:gridSpan w:val="5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工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作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工作单位名称</w:t>
            </w:r>
          </w:p>
        </w:tc>
        <w:tc>
          <w:tcPr>
            <w:tcW w:w="2167" w:type="dxa"/>
            <w:gridSpan w:val="5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restart"/>
            <w:vAlign w:val="center"/>
          </w:tcPr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家</w:t>
            </w: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庭</w:t>
            </w: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成</w:t>
            </w: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员</w:t>
            </w: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家庭成员（与本人关系，仅限直系亲属）</w:t>
            </w: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获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奖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3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奖励和研究成果</w:t>
            </w:r>
          </w:p>
        </w:tc>
        <w:tc>
          <w:tcPr>
            <w:tcW w:w="2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3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奖励和研究成果</w:t>
            </w: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特长爱好</w:t>
            </w:r>
          </w:p>
        </w:tc>
        <w:tc>
          <w:tcPr>
            <w:tcW w:w="8765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8" w:hRule="atLeast"/>
        </w:trPr>
        <w:tc>
          <w:tcPr>
            <w:tcW w:w="6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8765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本人承诺所提供的个人资料真实准确，如填列内容与实际情况不一致，同意按学院相关制度处理。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      确认人：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68B3"/>
    <w:rsid w:val="6D535020"/>
    <w:rsid w:val="71FD73C5"/>
    <w:rsid w:val="79A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2018-05-08T11:46:00Z</dcterms:created>
  <dc:creator>Dell</dc:creator>
  <cp:lastModifiedBy>Dell</cp:lastModifiedBy>
  <dcterms:modified xsi:type="dcterms:W3CDTF">2018-05-09T02:11:06Z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