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附件二：酒店预订及住宿安排</w:t>
      </w:r>
    </w:p>
    <w:p>
      <w:pPr>
        <w:pStyle w:val="2"/>
        <w:shd w:val="clear" w:color="auto" w:fill="FFFFFF"/>
        <w:spacing w:before="312" w:beforeLines="100" w:beforeAutospacing="0" w:after="0" w:afterAutospacing="0" w:line="360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学员住宿费用自理。</w:t>
      </w:r>
      <w:r>
        <w:rPr>
          <w:rFonts w:hint="eastAsia" w:ascii="仿宋" w:hAnsi="仿宋" w:eastAsia="仿宋" w:cs="仿宋"/>
          <w:kern w:val="2"/>
          <w:sz w:val="32"/>
          <w:szCs w:val="32"/>
        </w:rPr>
        <w:t>以学员身份订房可享受协议优惠价。酒店</w:t>
      </w:r>
      <w:r>
        <w:rPr>
          <w:rFonts w:hint="eastAsia" w:ascii="仿宋" w:hAnsi="仿宋" w:eastAsia="仿宋" w:cs="仿宋"/>
          <w:sz w:val="32"/>
          <w:szCs w:val="32"/>
        </w:rPr>
        <w:t>预订信息如下：</w:t>
      </w:r>
    </w:p>
    <w:p>
      <w:pPr>
        <w:pStyle w:val="2"/>
        <w:shd w:val="clear" w:color="auto" w:fill="FFFFFF"/>
        <w:spacing w:before="156" w:beforeLines="50" w:beforeAutospacing="0" w:after="0" w:afterAutospacing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酒店：厦门佰翔软件园酒店</w:t>
      </w:r>
    </w:p>
    <w:p>
      <w:pPr>
        <w:pStyle w:val="2"/>
        <w:shd w:val="clear" w:color="auto" w:fill="FFFFFF"/>
        <w:spacing w:before="156" w:beforeLines="50" w:beforeAutospacing="0" w:after="0" w:afterAutospacing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</w:t>
      </w:r>
      <w:r>
        <w:rPr>
          <w:rFonts w:hint="eastAsia" w:ascii="仿宋" w:hAnsi="仿宋" w:eastAsia="仿宋"/>
          <w:sz w:val="32"/>
          <w:szCs w:val="32"/>
        </w:rPr>
        <w:t>厦门市思明区软件园二期观日路1号</w:t>
      </w:r>
    </w:p>
    <w:p>
      <w:pPr>
        <w:pStyle w:val="2"/>
        <w:shd w:val="clear" w:color="auto" w:fill="FFFFFF"/>
        <w:spacing w:before="156" w:beforeLines="50" w:beforeAutospacing="0" w:after="0" w:afterAutospacing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价格：450/天·间（标间/大床，含早餐）</w:t>
      </w:r>
    </w:p>
    <w:p>
      <w:pPr>
        <w:pStyle w:val="2"/>
        <w:shd w:val="clear" w:color="auto" w:fill="FFFFFF"/>
        <w:spacing w:before="156" w:beforeLines="50" w:beforeAutospacing="0" w:after="0" w:afterAutospacing="0" w:line="360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学员可直接与酒店联系预定住宿办理事宜。报名成功后，请编辑信息“财务培训+订房人姓名+入住及退房时间+预定房间数”发送至邮箱xiejiacheng@iport.com.cn或手机号18950198193进行住宿预订。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739" w:firstLineChars="231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由于酒店各房型的房间数量有限，将按照收到订房信息的先后顺序安排住宿。若学员行程有变，请及时联系酒店谢经理18950198193取消订房。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739" w:firstLineChars="231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住宿咨询：谢经理18950198193；酒店总机0592-6307888。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B64B2"/>
    <w:rsid w:val="5F4B64B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2018-04-26T04:28:00Z</dcterms:created>
  <dc:creator>Dell</dc:creator>
  <cp:lastModifiedBy>Dell</cp:lastModifiedBy>
  <dcterms:modified xsi:type="dcterms:W3CDTF">2018-04-26T04:29:35Z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