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附件一：课程表</w:t>
      </w:r>
    </w:p>
    <w:p>
      <w:pPr>
        <w:spacing w:before="156" w:beforeLines="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2018年第一期上市公司财务总监培训班</w:t>
      </w:r>
    </w:p>
    <w:p>
      <w:pPr>
        <w:spacing w:before="156" w:beforeLines="50" w:line="360" w:lineRule="auto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培训时间：2018年5月17日-18日</w:t>
      </w:r>
    </w:p>
    <w:p>
      <w:pPr>
        <w:spacing w:line="360" w:lineRule="auto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培训地点：厦门</w:t>
      </w:r>
    </w:p>
    <w:tbl>
      <w:tblPr>
        <w:tblStyle w:val="4"/>
        <w:tblW w:w="896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960" w:type="dxa"/>
            <w:gridSpan w:val="2"/>
            <w:shd w:val="clear" w:color="auto" w:fill="FFFFFF" w:themeFill="background1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课 程 安 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8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5月17日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星期四</w:t>
            </w:r>
          </w:p>
        </w:tc>
        <w:tc>
          <w:tcPr>
            <w:tcW w:w="7371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上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间：9:00-12:00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课程主题：上市公司最新监管政策及动态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授课专家：中国证监会上市部专家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下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6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间：14:00-17:00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课程主题：上市公司年报财务信息披露与监管审核</w:t>
            </w:r>
          </w:p>
          <w:p>
            <w:pPr>
              <w:widowControl/>
              <w:spacing w:line="360" w:lineRule="auto"/>
              <w:ind w:left="1400" w:hanging="1400" w:hangingChars="500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授课专家：深圳证券交易所公司管理部专家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8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5月18日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星期五</w:t>
            </w:r>
          </w:p>
        </w:tc>
        <w:tc>
          <w:tcPr>
            <w:tcW w:w="7371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上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9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>
            <w:pPr>
              <w:widowControl/>
              <w:spacing w:line="360" w:lineRule="auto"/>
              <w:ind w:left="1400" w:hanging="1400" w:hangingChars="5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间：9:00-12:00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</w:p>
          <w:p>
            <w:pPr>
              <w:widowControl/>
              <w:spacing w:line="360" w:lineRule="auto"/>
              <w:ind w:left="1400" w:hanging="1400" w:hangingChars="5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课程主题：企业会计准则最新变化与执行问题</w:t>
            </w:r>
          </w:p>
          <w:p>
            <w:pPr>
              <w:widowControl/>
              <w:spacing w:line="360" w:lineRule="auto"/>
              <w:ind w:left="1400" w:hanging="1400" w:hangingChars="500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授课专家：中国证监会会计部专家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9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下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9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间：14:00-17:00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课程主题：最新财务违规处罚案例与公司财务风险防控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授课专家：深圳证监局会计处专家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950F8"/>
    <w:rsid w:val="3DE950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2018-04-26T04:27:00Z</dcterms:created>
  <dc:creator>Dell</dc:creator>
  <cp:lastModifiedBy>Dell</cp:lastModifiedBy>
  <dcterms:modified xsi:type="dcterms:W3CDTF">2018-04-26T04:29:12Z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